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6F86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  Nr 92/2019</w:t>
      </w:r>
    </w:p>
    <w:p w14:paraId="66862186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WÓJTA GMINY LIPNIK</w:t>
      </w:r>
    </w:p>
    <w:p w14:paraId="42C0F436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5 grudnia 2019 roku.</w:t>
      </w:r>
    </w:p>
    <w:p w14:paraId="7F658FFC" w14:textId="77777777" w:rsidR="00B609D9" w:rsidRDefault="004E0870">
      <w:pPr>
        <w:spacing w:after="0" w:line="36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w sprawie </w:t>
      </w:r>
      <w:r>
        <w:rPr>
          <w:rFonts w:ascii="Times New Roman" w:hAnsi="Times New Roman"/>
          <w:b/>
          <w:sz w:val="24"/>
          <w:szCs w:val="24"/>
        </w:rPr>
        <w:t xml:space="preserve">ogłoszenia naboru na wolne stanowisko urzędnicze w Urzędzie Gminy                       w Lipniku oraz  powołania Komisji Rekrutacyjnej do spraw naboru na </w:t>
      </w:r>
      <w:r>
        <w:rPr>
          <w:rFonts w:ascii="Times New Roman" w:hAnsi="Times New Roman"/>
          <w:b/>
          <w:sz w:val="24"/>
          <w:szCs w:val="24"/>
        </w:rPr>
        <w:t>wolne stanowisko urzędnicze.</w:t>
      </w:r>
    </w:p>
    <w:p w14:paraId="7651A49D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52514CB" w14:textId="77777777" w:rsidR="00B609D9" w:rsidRDefault="004E0870">
      <w:pPr>
        <w:spacing w:after="0" w:line="360" w:lineRule="auto"/>
        <w:jc w:val="both"/>
      </w:pPr>
      <w:r>
        <w:rPr>
          <w:rFonts w:ascii="Times New Roman" w:hAnsi="Times New Roman"/>
          <w:color w:val="000000"/>
          <w:sz w:val="24"/>
          <w:szCs w:val="24"/>
        </w:rPr>
        <w:t xml:space="preserve">Działając na podstawie art. 33 ust 3 ustawy z dnia 8 marca 1990 roku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o samorządzie gminnym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 U. z 2019 r. poz. 506 z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zm. ),  art. 11, art.13 ust.1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 xml:space="preserve"> i 2  oraz art. 14 ustawy z dnia 21 listopada 2008r.  o pracowni</w:t>
      </w:r>
      <w:r>
        <w:rPr>
          <w:rFonts w:ascii="Times New Roman" w:hAnsi="Times New Roman"/>
          <w:color w:val="000000"/>
          <w:sz w:val="24"/>
          <w:szCs w:val="24"/>
        </w:rPr>
        <w:t xml:space="preserve">kach samorządowych 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Dz.U. z 2019 r. poz. 1282),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zarządzam co następuje: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9B9007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F1460A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14:paraId="7F18E43E" w14:textId="77777777" w:rsidR="00B609D9" w:rsidRDefault="004E0870">
      <w:pPr>
        <w:pStyle w:val="Akapitzlist"/>
        <w:numPr>
          <w:ilvl w:val="0"/>
          <w:numId w:val="1"/>
        </w:numPr>
        <w:spacing w:after="0" w:line="360" w:lineRule="auto"/>
        <w:ind w:left="709" w:hanging="283"/>
        <w:jc w:val="both"/>
      </w:pPr>
      <w:r>
        <w:rPr>
          <w:rFonts w:ascii="Times New Roman" w:hAnsi="Times New Roman"/>
          <w:sz w:val="24"/>
          <w:szCs w:val="24"/>
        </w:rPr>
        <w:t xml:space="preserve">Ogłasza się nabór kandydatów na wolne stanowisko urzędnicze w Urzędzie Gminy w Lipniku - </w:t>
      </w:r>
      <w:r>
        <w:rPr>
          <w:rFonts w:ascii="Times New Roman" w:hAnsi="Times New Roman"/>
          <w:b/>
          <w:sz w:val="24"/>
          <w:szCs w:val="24"/>
        </w:rPr>
        <w:t>stanowisko ds. obronnych, obrony cywilnej i zarzadzania kryzysowego</w:t>
      </w:r>
    </w:p>
    <w:p w14:paraId="78F90D0A" w14:textId="77777777" w:rsidR="00B609D9" w:rsidRDefault="004E0870">
      <w:pPr>
        <w:pStyle w:val="Akapitzlist"/>
        <w:numPr>
          <w:ilvl w:val="0"/>
          <w:numId w:val="1"/>
        </w:numPr>
        <w:spacing w:after="0"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n</w:t>
      </w:r>
      <w:r>
        <w:rPr>
          <w:rFonts w:ascii="Times New Roman" w:hAnsi="Times New Roman"/>
          <w:sz w:val="24"/>
          <w:szCs w:val="24"/>
        </w:rPr>
        <w:t>aborze na wolne stanowisko urzędnicze stanowi załącznik Nr  1 do  niniejszego Zarządzenia.</w:t>
      </w:r>
    </w:p>
    <w:p w14:paraId="057635D8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FC40AA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14:paraId="42497F24" w14:textId="77777777" w:rsidR="00B609D9" w:rsidRDefault="004E0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Rekrutacyjną do spraw naboru na  wolne stanowisko urzędnicze :</w:t>
      </w:r>
    </w:p>
    <w:p w14:paraId="189F6990" w14:textId="77777777" w:rsidR="00B609D9" w:rsidRDefault="004E0870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b/>
          <w:sz w:val="24"/>
          <w:szCs w:val="24"/>
        </w:rPr>
        <w:t xml:space="preserve">stanowisko ds. obronnych, obrony cywilnej i zarzadzania </w:t>
      </w:r>
      <w:r>
        <w:rPr>
          <w:rFonts w:ascii="Times New Roman" w:hAnsi="Times New Roman"/>
          <w:b/>
          <w:sz w:val="24"/>
          <w:szCs w:val="24"/>
        </w:rPr>
        <w:t>kryzysowego</w:t>
      </w:r>
      <w:r>
        <w:rPr>
          <w:rFonts w:ascii="Times New Roman" w:hAnsi="Times New Roman"/>
          <w:sz w:val="24"/>
          <w:szCs w:val="24"/>
        </w:rPr>
        <w:t xml:space="preserve"> w następującym składzie:</w:t>
      </w:r>
    </w:p>
    <w:p w14:paraId="36A178DA" w14:textId="77777777" w:rsidR="00B609D9" w:rsidRDefault="004E08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Andrzej Grządziel –  Przewodniczący Komisji.</w:t>
      </w:r>
    </w:p>
    <w:p w14:paraId="6BA61E3B" w14:textId="77777777" w:rsidR="00B609D9" w:rsidRDefault="004E08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Wojciech Zdyb  – Zastępca Przewodniczącego Komisji </w:t>
      </w:r>
    </w:p>
    <w:p w14:paraId="5EE2B1DF" w14:textId="77777777" w:rsidR="00B609D9" w:rsidRDefault="004E08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Mariusz Olech – Sekretarz Komisji</w:t>
      </w:r>
    </w:p>
    <w:p w14:paraId="39CE9C57" w14:textId="77777777" w:rsidR="00B609D9" w:rsidRDefault="004E08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Roman Gawlak – Członek Komisji.</w:t>
      </w:r>
    </w:p>
    <w:p w14:paraId="465097C3" w14:textId="77777777" w:rsidR="00B609D9" w:rsidRDefault="004E0870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Karolina </w:t>
      </w:r>
      <w:proofErr w:type="spellStart"/>
      <w:r>
        <w:rPr>
          <w:rFonts w:ascii="Times New Roman" w:hAnsi="Times New Roman"/>
          <w:sz w:val="24"/>
          <w:szCs w:val="24"/>
        </w:rPr>
        <w:t>Grzegolec</w:t>
      </w:r>
      <w:proofErr w:type="spellEnd"/>
      <w:r>
        <w:rPr>
          <w:rFonts w:ascii="Times New Roman" w:hAnsi="Times New Roman"/>
          <w:sz w:val="24"/>
          <w:szCs w:val="24"/>
        </w:rPr>
        <w:t xml:space="preserve"> – Członek Komisji.</w:t>
      </w:r>
    </w:p>
    <w:p w14:paraId="1CDAEBBC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5924140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3.</w:t>
      </w:r>
    </w:p>
    <w:p w14:paraId="26DDDF56" w14:textId="77777777" w:rsidR="00B609D9" w:rsidRDefault="004E0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w wymienionym składzie dokona zgodnie z regulaminem naboru, wyłonienia kandydata z największą sumaryczną ilością punktów.</w:t>
      </w:r>
    </w:p>
    <w:p w14:paraId="28CDAABA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1B7C28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76FB86" w14:textId="77777777" w:rsidR="00B609D9" w:rsidRDefault="00B609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19C1A3A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4.</w:t>
      </w:r>
    </w:p>
    <w:p w14:paraId="5CA6CEAD" w14:textId="77777777" w:rsidR="00B609D9" w:rsidRDefault="004E0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Bezpośrednio po zakończeniu konkursowej części naborów Komisja przedłoży Wójtowi Gminy protokół z postępowania naboru </w:t>
      </w:r>
      <w:r>
        <w:rPr>
          <w:rFonts w:ascii="Times New Roman" w:hAnsi="Times New Roman"/>
          <w:sz w:val="24"/>
          <w:szCs w:val="24"/>
        </w:rPr>
        <w:t>i propozycją rozstrzygnięcia.</w:t>
      </w:r>
    </w:p>
    <w:p w14:paraId="0653B81E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5.</w:t>
      </w:r>
    </w:p>
    <w:p w14:paraId="54CAF9BD" w14:textId="77777777" w:rsidR="00B609D9" w:rsidRDefault="004E0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zarządzenia powierzam Kierownikowi Referatu Organizacyjnego.</w:t>
      </w:r>
    </w:p>
    <w:p w14:paraId="09DBB343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14:paraId="4C78BE85" w14:textId="77777777" w:rsidR="00B609D9" w:rsidRDefault="004E0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4F31E276" w14:textId="77777777" w:rsidR="00B609D9" w:rsidRDefault="004E0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14:paraId="47C9A328" w14:textId="77777777" w:rsidR="00B609D9" w:rsidRDefault="004E0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Zarządzenie podlega ogłoszeniu w Biuletynie Informacji Publicznej Urzędu Gminy              </w:t>
      </w:r>
      <w:r>
        <w:rPr>
          <w:rFonts w:ascii="Times New Roman" w:hAnsi="Times New Roman"/>
          <w:sz w:val="24"/>
          <w:szCs w:val="24"/>
        </w:rPr>
        <w:t xml:space="preserve">      w Lipniku oraz na tablicy ogłoszeń Urzędu Gminy w Lipniku</w:t>
      </w:r>
    </w:p>
    <w:p w14:paraId="1D850AA7" w14:textId="2F93CC87" w:rsidR="00B609D9" w:rsidRDefault="00B609D9">
      <w:bookmarkStart w:id="0" w:name="_GoBack"/>
    </w:p>
    <w:p w14:paraId="541A274A" w14:textId="0ECB8AC2" w:rsidR="008B23C5" w:rsidRDefault="008B23C5" w:rsidP="008B23C5">
      <w:pPr>
        <w:ind w:right="426"/>
        <w:jc w:val="right"/>
      </w:pPr>
      <w:r>
        <w:t xml:space="preserve">z </w:t>
      </w:r>
      <w:proofErr w:type="spellStart"/>
      <w:r>
        <w:t>up</w:t>
      </w:r>
      <w:proofErr w:type="spellEnd"/>
      <w:r>
        <w:t xml:space="preserve"> Wójta</w:t>
      </w:r>
    </w:p>
    <w:p w14:paraId="3E633807" w14:textId="6570E067" w:rsidR="008B23C5" w:rsidRDefault="008B23C5" w:rsidP="008B23C5">
      <w:pPr>
        <w:jc w:val="right"/>
      </w:pPr>
      <w:r>
        <w:t>mgr Wojciech Zdyb</w:t>
      </w:r>
    </w:p>
    <w:p w14:paraId="266C7889" w14:textId="46970815" w:rsidR="008B23C5" w:rsidRDefault="008B23C5" w:rsidP="008B23C5">
      <w:pPr>
        <w:ind w:right="141"/>
        <w:jc w:val="right"/>
      </w:pPr>
      <w:r>
        <w:t xml:space="preserve">Zastępca Wójta  </w:t>
      </w:r>
      <w:bookmarkEnd w:id="0"/>
    </w:p>
    <w:sectPr w:rsidR="008B23C5" w:rsidSect="008B23C5">
      <w:pgSz w:w="11906" w:h="16838"/>
      <w:pgMar w:top="1417" w:right="1416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A72C1" w14:textId="77777777" w:rsidR="004E0870" w:rsidRDefault="004E0870">
      <w:pPr>
        <w:spacing w:after="0" w:line="240" w:lineRule="auto"/>
      </w:pPr>
      <w:r>
        <w:separator/>
      </w:r>
    </w:p>
  </w:endnote>
  <w:endnote w:type="continuationSeparator" w:id="0">
    <w:p w14:paraId="6ACABAAF" w14:textId="77777777" w:rsidR="004E0870" w:rsidRDefault="004E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C874D" w14:textId="77777777" w:rsidR="004E0870" w:rsidRDefault="004E08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4091685" w14:textId="77777777" w:rsidR="004E0870" w:rsidRDefault="004E0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B5CEC"/>
    <w:multiLevelType w:val="multilevel"/>
    <w:tmpl w:val="248EDE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B2C98"/>
    <w:multiLevelType w:val="multilevel"/>
    <w:tmpl w:val="1D72060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609D9"/>
    <w:rsid w:val="004E0870"/>
    <w:rsid w:val="007244AD"/>
    <w:rsid w:val="008B23C5"/>
    <w:rsid w:val="00B609D9"/>
    <w:rsid w:val="00C1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B36C"/>
  <w15:docId w15:val="{53030498-F019-4025-B127-1F5CC0DD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karolina.grzegolec</dc:creator>
  <dc:description/>
  <cp:lastModifiedBy>Urząd Gminy Lipnik</cp:lastModifiedBy>
  <cp:revision>3</cp:revision>
  <cp:lastPrinted>2019-12-03T14:17:00Z</cp:lastPrinted>
  <dcterms:created xsi:type="dcterms:W3CDTF">2019-12-05T16:57:00Z</dcterms:created>
  <dcterms:modified xsi:type="dcterms:W3CDTF">2019-12-05T16:58:00Z</dcterms:modified>
</cp:coreProperties>
</file>